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W w:w="9576" w:type="dxa"/>
        <w:tblBorders>
          <w:top w:val="none" w:color="auto" w:sz="0" w:space="0"/>
          <w:left w:val="none" w:color="auto" w:sz="0" w:space="0"/>
          <w:bottom w:val="single" w:color="auto" w:sz="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bottom w:val="double" w:color="auto" w:sz="4" w:space="0"/>
            </w:tcBorders>
            <w:vAlign w:val="bottom"/>
          </w:tcPr>
          <w:p>
            <w:pPr>
              <w:spacing w:after="0" w:line="240" w:lineRule="auto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personal information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double" w:color="auto" w:sz="4" w:space="0"/>
              <w:bottom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Last Name                                                                First Name                                   M.I.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                                                              City, State, Zip Code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Primary Phone                                                   Alternate Phone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                                                                     Date of Application</w:t>
            </w:r>
          </w:p>
        </w:tc>
      </w:tr>
    </w:tbl>
    <w:p/>
    <w:p/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double" w:color="auto" w:sz="4" w:space="0"/>
              <w:left w:val="nil"/>
              <w:bottom w:val="single" w:color="auto" w:sz="2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Position Applied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Employment Desired          Full Time </w:t>
            </w:r>
            <w:r>
              <w:rPr>
                <w:bCs/>
                <w:sz w:val="24"/>
                <w:szCs w:val="24"/>
              </w:rPr>
              <w:sym w:font="SimSun" w:char="F06F"/>
            </w:r>
            <w:r>
              <w:rPr>
                <w:bCs/>
                <w:sz w:val="24"/>
                <w:szCs w:val="24"/>
              </w:rPr>
              <w:t xml:space="preserve">          Part Time </w:t>
            </w:r>
            <w:r>
              <w:rPr>
                <w:bCs/>
                <w:sz w:val="24"/>
                <w:szCs w:val="24"/>
              </w:rPr>
              <w:sym w:font="SimSun" w:char="F06F"/>
            </w:r>
            <w:r>
              <w:rPr>
                <w:bCs/>
                <w:sz w:val="24"/>
                <w:szCs w:val="24"/>
              </w:rPr>
              <w:t xml:space="preserve">          Seasonal/Temporary </w:t>
            </w:r>
            <w:r>
              <w:rPr>
                <w:bCs/>
                <w:sz w:val="24"/>
                <w:szCs w:val="24"/>
              </w:rPr>
              <w:sym w:font="SimSun" w:char="F06F"/>
            </w:r>
            <w:r>
              <w:rPr>
                <w:bCs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Date Available </w:t>
            </w:r>
          </w:p>
        </w:tc>
      </w:tr>
    </w:tbl>
    <w:p/>
    <w:p>
      <w:r>
        <w:t xml:space="preserve"> </w:t>
      </w:r>
    </w:p>
    <w:tbl>
      <w:tblPr>
        <w:tblW w:w="846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44"/>
        <w:gridCol w:w="1144"/>
        <w:gridCol w:w="1365"/>
        <w:gridCol w:w="1171"/>
        <w:gridCol w:w="1081"/>
        <w:gridCol w:w="11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38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mallCaps/>
                <w:sz w:val="28"/>
                <w:szCs w:val="28"/>
              </w:rPr>
              <w:t>shift availability</w:t>
            </w:r>
          </w:p>
        </w:tc>
        <w:tc>
          <w:tcPr>
            <w:tcW w:w="1144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94" w:type="dxa"/>
            <w:tcBorders>
              <w:top w:val="double" w:color="auto" w:sz="4" w:space="0"/>
              <w:left w:val="nil"/>
              <w:bottom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44" w:type="dxa"/>
            <w:tcBorders>
              <w:top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  <w:tcBorders>
              <w:top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71" w:type="dxa"/>
            <w:tcBorders>
              <w:top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081" w:type="dxa"/>
            <w:tcBorders>
              <w:top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162" w:type="dxa"/>
            <w:tcBorders>
              <w:top w:val="doub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144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44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/>
    <w:p/>
    <w:tbl>
      <w:tblPr>
        <w:tblW w:w="9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94"/>
        <w:gridCol w:w="2394"/>
        <w:gridCol w:w="2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bottom w:val="doub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education</w:t>
            </w:r>
          </w:p>
        </w:tc>
        <w:tc>
          <w:tcPr>
            <w:tcW w:w="2394" w:type="dxa"/>
            <w:tcBorders>
              <w:bottom w:val="doub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2394" w:type="dxa"/>
            <w:tcBorders>
              <w:bottom w:val="doub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  <w:tc>
          <w:tcPr>
            <w:tcW w:w="2394" w:type="dxa"/>
            <w:tcBorders>
              <w:bottom w:val="double" w:color="auto" w:sz="4" w:space="0"/>
            </w:tcBorders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94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t>School Name/Location</w:t>
            </w:r>
          </w:p>
        </w:tc>
        <w:tc>
          <w:tcPr>
            <w:tcW w:w="2394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t>Diploma/Degree</w:t>
            </w:r>
          </w:p>
        </w:tc>
        <w:tc>
          <w:tcPr>
            <w:tcW w:w="2394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</w:pPr>
            <w:r>
              <w:t>Major/Area of Study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High School</w:t>
            </w: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College/University</w:t>
            </w: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Trade School</w:t>
            </w: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Other Education</w:t>
            </w: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/>
    <w:tbl>
      <w:tblPr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smallCaps/>
                <w:sz w:val="28"/>
              </w:rPr>
              <w:t>Previous Employment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Company:                                                           Job Title:                                                         Phone: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Address                                                                                                                          Dates of Employment: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Company:                                                           Job Title:                                                         Phone: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Address                                                                                                                          Dates of Employment: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Company:                                                           Job Title:                                                         Phone: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Address                                                                                                                          Dates of Employment: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Company:                                                           Job Title:                                                         Phone: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40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  <w:vAlign w:val="bottom"/>
          </w:tcPr>
          <w:p>
            <w:pPr>
              <w:spacing w:after="0" w:line="240" w:lineRule="auto"/>
            </w:pPr>
            <w:r>
              <w:t>Address                                                                                                                          Dates of Employment:</w:t>
            </w:r>
          </w:p>
        </w:tc>
      </w:tr>
    </w:tbl>
    <w:p>
      <w:pPr>
        <w:tabs>
          <w:tab w:val="left" w:pos="7260"/>
        </w:tabs>
      </w:pPr>
    </w:p>
    <w:p>
      <w:pPr>
        <w:tabs>
          <w:tab w:val="left" w:pos="7260"/>
        </w:tabs>
      </w:pP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please </w:t>
            </w:r>
            <w:r>
              <w:rPr>
                <w:b/>
                <w:smallCaps/>
                <w:sz w:val="28"/>
              </w:rPr>
              <w:t>list</w:t>
            </w:r>
            <w:r>
              <w:rPr>
                <w:b/>
                <w:smallCaps/>
                <w:sz w:val="28"/>
                <w:szCs w:val="28"/>
              </w:rPr>
              <w:t xml:space="preserve"> any relevant skills, special interests, training and memberships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tcBorders>
              <w:top w:val="double" w:color="auto" w:sz="4" w:space="0"/>
            </w:tcBorders>
            <w:vAlign w:val="bottom"/>
          </w:tcPr>
          <w:p>
            <w:pPr>
              <w:tabs>
                <w:tab w:val="left" w:pos="7260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vAlign w:val="bottom"/>
          </w:tcPr>
          <w:p>
            <w:pPr>
              <w:tabs>
                <w:tab w:val="left" w:pos="7260"/>
              </w:tabs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vAlign w:val="bottom"/>
          </w:tcPr>
          <w:p>
            <w:pPr>
              <w:tabs>
                <w:tab w:val="left" w:pos="7260"/>
              </w:tabs>
              <w:spacing w:after="0" w:line="240" w:lineRule="auto"/>
              <w:jc w:val="center"/>
            </w:pPr>
          </w:p>
        </w:tc>
      </w:tr>
    </w:tbl>
    <w:p>
      <w:pPr>
        <w:tabs>
          <w:tab w:val="left" w:pos="7260"/>
        </w:tabs>
      </w:pPr>
    </w:p>
    <w:p>
      <w:pPr>
        <w:tabs>
          <w:tab w:val="left" w:pos="7260"/>
        </w:tabs>
      </w:pPr>
    </w:p>
    <w:tbl>
      <w:tblPr>
        <w:tblW w:w="9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vAlign w:val="bottom"/>
          </w:tcPr>
          <w:p>
            <w:pPr>
              <w:spacing w:after="0" w:line="240" w:lineRule="auto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vAlign w:val="bottom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vAlign w:val="bottom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76" w:type="dxa"/>
            <w:vAlign w:val="bottom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  Occupation:                                                 Phone:</w:t>
            </w:r>
          </w:p>
        </w:tc>
      </w:tr>
    </w:tbl>
    <w:p>
      <w:pPr>
        <w:tabs>
          <w:tab w:val="left" w:pos="7260"/>
        </w:tabs>
      </w:pPr>
    </w:p>
    <w:p>
      <w:pPr>
        <w:tabs>
          <w:tab w:val="left" w:pos="7260"/>
        </w:tabs>
      </w:pPr>
      <w:bookmarkStart w:id="0" w:name="_GoBack"/>
      <w:bookmarkEnd w:id="0"/>
    </w:p>
    <w:p>
      <w:pPr>
        <w:tabs>
          <w:tab w:val="left" w:pos="7260"/>
        </w:tabs>
        <w:rPr>
          <w:rFonts w:hint="default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rPr>
        <w:rFonts w:hint="default" w:ascii="Andalus" w:hAnsi="Andalus" w:eastAsia="Batang" w:cs="Andalus"/>
        <w:b/>
        <w:bCs/>
        <w:sz w:val="40"/>
        <w:szCs w:val="40"/>
      </w:rPr>
    </w:pPr>
    <w:r>
      <w:rPr>
        <w:rFonts w:ascii="Cambria" w:hAnsi="Cambria" w:eastAsia="Calibri"/>
        <w:sz w:val="22"/>
        <w:szCs w:val="22"/>
        <w:lang w:val="en-US" w:eastAsia="en-US" w:bidi="ar-SA"/>
      </w:rPr>
      <w:pict>
        <v:rect id="Text Box 3" o:spid="_x0000_s1025" style="position:absolute;left:0;margin-left:191.4pt;margin-top:-22.5pt;height:30pt;width:282.6pt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rPr>
                    <w:b/>
                    <w:smallCaps/>
                    <w:sz w:val="32"/>
                  </w:rPr>
                </w:pPr>
                <w:r>
                  <w:rPr>
                    <w:b/>
                    <w:smallCaps/>
                    <w:sz w:val="32"/>
                  </w:rPr>
                  <w:t>employment application</w:t>
                </w:r>
              </w:p>
            </w:txbxContent>
          </v:textbox>
        </v:rect>
      </w:pict>
    </w:r>
    <w:r>
      <w:rPr>
        <w:rFonts w:ascii="Cambria" w:hAnsi="Cambria" w:eastAsia="Calibri"/>
        <w:sz w:val="22"/>
        <w:szCs w:val="22"/>
        <w:lang w:val="en-US" w:eastAsia="en-US" w:bidi="ar-SA"/>
      </w:rPr>
      <w:pict>
        <v:group id="Group 468" o:spid="_x0000_s1026" style="position:absolute;left:0;height:66.6pt;width:612pt;mso-position-horizontal:center;mso-position-horizontal-relative:page;mso-position-vertical:top;mso-position-vertical-relative:page;rotation:0f;z-index:251660288;" coordorigin="8,9" coordsize="15823,1440">
          <o:lock v:ext="edit" position="f" selection="f" grouping="f" rotation="f" cropping="f" text="f" aspectratio="f"/>
          <v:shape id="AutoShape 4" o:spid="_x0000_s1027" type="#_x0000_t32" style="position:absolute;left:9;top:1432;height:0;width:15822;rotation:0f;" o:ole="f" fillcolor="#FFFFFF" filled="t" o:preferrelative="t" stroked="t" coordorigin="0,0" coordsize="21600,21600">
            <v:stroke color="#31849B" color2="#FFFFFF" joinstyle="round"/>
            <v:imagedata gain="65536f" blacklevel="0f" gamma="0"/>
            <o:lock v:ext="edit" position="f" selection="f" grouping="f" rotation="f" cropping="f" text="f" aspectratio="f"/>
          </v:shape>
          <v:rect id="Rectangle 470" o:spid="_x0000_s1028" style="position:absolute;left:8;top:9;height:1440;width:4031;rotation:0f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</v:rect>
        </v:group>
      </w:pict>
    </w:r>
    <w:r>
      <w:rPr>
        <w:rFonts w:ascii="Cambria" w:hAnsi="Cambria" w:eastAsia="Calibri"/>
        <w:sz w:val="22"/>
        <w:szCs w:val="22"/>
        <w:lang w:val="en-US" w:eastAsia="en-US" w:bidi="ar-SA"/>
      </w:rPr>
      <w:pict>
        <v:rect id="Rectangle 471" o:spid="_x0000_s1029" style="position:absolute;left:0;margin-left:572.4pt;height:64.8pt;width:7.15pt;mso-position-horizontal-relative:page;mso-position-vertical:top;mso-position-vertical-relative:page;rotation:0f;z-index:251659264;" o:ole="f" fillcolor="#4BACC6" filled="t" o:preferrelative="t" stroked="t" coordsize="21600,21600">
          <v:stroke color="#4F81BD" color2="#FFFFFF" miterlimit="2"/>
          <v:imagedata gain="65536f" blacklevel="0f" gamma="0"/>
          <o:lock v:ext="edit" position="f" selection="f" grouping="f" rotation="f" cropping="f" text="f" aspectratio="f"/>
        </v:rect>
      </w:pict>
    </w:r>
    <w:r>
      <w:rPr>
        <w:rFonts w:ascii="Cambria" w:hAnsi="Cambria" w:eastAsia="Calibri"/>
        <w:sz w:val="22"/>
        <w:szCs w:val="22"/>
        <w:lang w:val="en-US" w:eastAsia="en-US" w:bidi="ar-SA"/>
      </w:rPr>
      <w:pict>
        <v:rect id="Rectangle 472" o:spid="_x0000_s1030" style="position:absolute;left:0;margin-left:32.4pt;height:64.8pt;width:7.15pt;mso-position-horizontal-relative:page;mso-position-vertical:top;mso-position-vertical-relative:page;rotation:0f;z-index:251658240;" o:ole="f" fillcolor="#4BACC6" filled="t" o:preferrelative="t" stroked="t" coordsize="21600,21600">
          <v:stroke color="#4F81BD" color2="#FFFFFF" miterlimit="2"/>
          <v:imagedata gain="65536f" blacklevel="0f" gamma="0"/>
          <o:lock v:ext="edit" position="f" selection="f" grouping="f" rotation="f" cropping="f" text="f" aspectratio="f"/>
        </v:rect>
      </w:pict>
    </w:r>
    <w:r>
      <w:rPr>
        <w:rFonts w:hint="default" w:ascii="Andalus" w:hAnsi="Andalus" w:eastAsia="Batang" w:cs="Andalus"/>
        <w:b/>
        <w:bCs/>
        <w:sz w:val="40"/>
        <w:szCs w:val="40"/>
        <w:lang w:val="en-US"/>
      </w:rPr>
      <w:t>Studio Style &amp; Spa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17">
    <w:name w:val="Default Paragraph Font"/>
    <w:semiHidden/>
    <w:unhideWhenUsed/>
    <w:uiPriority w:val="1"/>
  </w:style>
  <w:style w:type="paragraph" w:styleId="11">
    <w:name w:val="Balloon Text"/>
    <w:basedOn w:val="1"/>
    <w:link w:val="4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footer"/>
    <w:basedOn w:val="1"/>
    <w:link w:val="4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header"/>
    <w:basedOn w:val="1"/>
    <w:link w:val="4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5">
    <w:name w:val="Subtitle"/>
    <w:basedOn w:val="1"/>
    <w:next w:val="1"/>
    <w:link w:val="36"/>
    <w:qFormat/>
    <w:uiPriority w:val="11"/>
    <w:pPr>
      <w:numPr>
        <w:numId w:val="0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16">
    <w:name w:val="Title"/>
    <w:basedOn w:val="1"/>
    <w:next w:val="1"/>
    <w:link w:val="35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character" w:styleId="18">
    <w:name w:val="Emphasis"/>
    <w:basedOn w:val="17"/>
    <w:qFormat/>
    <w:uiPriority w:val="20"/>
    <w:rPr>
      <w:i/>
      <w:iCs/>
    </w:rPr>
  </w:style>
  <w:style w:type="character" w:styleId="19">
    <w:name w:val="Strong"/>
    <w:basedOn w:val="17"/>
    <w:qFormat/>
    <w:uiPriority w:val="22"/>
    <w:rPr>
      <w:b/>
      <w:bCs/>
    </w:rPr>
  </w:style>
  <w:style w:type="paragraph" w:customStyle="1" w:styleId="20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paragraph" w:customStyle="1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Quote"/>
    <w:basedOn w:val="1"/>
    <w:next w:val="1"/>
    <w:link w:val="37"/>
    <w:qFormat/>
    <w:uiPriority w:val="29"/>
    <w:rPr>
      <w:i/>
      <w:iCs/>
      <w:color w:val="000000"/>
    </w:rPr>
  </w:style>
  <w:style w:type="paragraph" w:customStyle="1" w:styleId="23">
    <w:name w:val="Intense Quote"/>
    <w:basedOn w:val="1"/>
    <w:next w:val="1"/>
    <w:link w:val="38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4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25">
    <w:name w:val="D2CC0B6B44A644CB9165D72AE26434DF"/>
    <w:uiPriority w:val="0"/>
    <w:rPr>
      <w:lang w:eastAsia="ja-JP"/>
    </w:rPr>
  </w:style>
  <w:style w:type="character" w:customStyle="1" w:styleId="26">
    <w:name w:val="Heading 3 Char"/>
    <w:basedOn w:val="17"/>
    <w:link w:val="4"/>
    <w:uiPriority w:val="9"/>
    <w:rPr>
      <w:rFonts w:ascii="Cambria" w:hAnsi="Cambria"/>
      <w:b/>
      <w:bCs/>
      <w:color w:val="4F81BD"/>
    </w:rPr>
  </w:style>
  <w:style w:type="character" w:customStyle="1" w:styleId="27">
    <w:name w:val="Heading 1 Char"/>
    <w:basedOn w:val="17"/>
    <w:link w:val="2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28">
    <w:name w:val="Heading 2 Char"/>
    <w:basedOn w:val="17"/>
    <w:link w:val="3"/>
    <w:semiHidden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29">
    <w:name w:val="Heading 4 Char"/>
    <w:basedOn w:val="17"/>
    <w:link w:val="5"/>
    <w:semiHidden/>
    <w:uiPriority w:val="9"/>
    <w:rPr>
      <w:rFonts w:ascii="Cambria" w:hAnsi="Cambria"/>
      <w:b/>
      <w:bCs/>
      <w:i/>
      <w:iCs/>
      <w:color w:val="4F81BD"/>
    </w:rPr>
  </w:style>
  <w:style w:type="character" w:customStyle="1" w:styleId="30">
    <w:name w:val="Heading 5 Char"/>
    <w:basedOn w:val="17"/>
    <w:link w:val="6"/>
    <w:semiHidden/>
    <w:uiPriority w:val="9"/>
    <w:rPr>
      <w:rFonts w:ascii="Cambria" w:hAnsi="Cambria"/>
      <w:color w:val="233E5F"/>
    </w:rPr>
  </w:style>
  <w:style w:type="character" w:customStyle="1" w:styleId="31">
    <w:name w:val="Heading 6 Char"/>
    <w:basedOn w:val="17"/>
    <w:link w:val="7"/>
    <w:semiHidden/>
    <w:uiPriority w:val="9"/>
    <w:rPr>
      <w:rFonts w:ascii="Cambria" w:hAnsi="Cambria"/>
      <w:i/>
      <w:iCs/>
      <w:color w:val="233E5F"/>
    </w:rPr>
  </w:style>
  <w:style w:type="character" w:customStyle="1" w:styleId="32">
    <w:name w:val="Heading 7 Char"/>
    <w:basedOn w:val="17"/>
    <w:link w:val="8"/>
    <w:semiHidden/>
    <w:uiPriority w:val="9"/>
    <w:rPr>
      <w:rFonts w:ascii="Cambria" w:hAnsi="Cambria"/>
      <w:i/>
      <w:iCs/>
      <w:color w:val="3F3F3F"/>
    </w:rPr>
  </w:style>
  <w:style w:type="character" w:customStyle="1" w:styleId="33">
    <w:name w:val="Heading 8 Char"/>
    <w:basedOn w:val="17"/>
    <w:link w:val="9"/>
    <w:semiHidden/>
    <w:uiPriority w:val="9"/>
    <w:rPr>
      <w:rFonts w:ascii="Cambria" w:hAnsi="Cambria"/>
      <w:color w:val="4F81BD"/>
      <w:sz w:val="20"/>
      <w:szCs w:val="20"/>
    </w:rPr>
  </w:style>
  <w:style w:type="character" w:customStyle="1" w:styleId="34">
    <w:name w:val="Heading 9 Char"/>
    <w:basedOn w:val="17"/>
    <w:link w:val="10"/>
    <w:semiHidden/>
    <w:uiPriority w:val="9"/>
    <w:rPr>
      <w:rFonts w:ascii="Cambria" w:hAnsi="Cambria"/>
      <w:i/>
      <w:iCs/>
      <w:color w:val="3F3F3F"/>
      <w:sz w:val="20"/>
      <w:szCs w:val="20"/>
    </w:rPr>
  </w:style>
  <w:style w:type="character" w:customStyle="1" w:styleId="35">
    <w:name w:val="Title Char"/>
    <w:basedOn w:val="17"/>
    <w:link w:val="16"/>
    <w:uiPriority w:val="10"/>
    <w:rPr>
      <w:rFonts w:ascii="Cambria" w:hAnsi="Cambria"/>
      <w:color w:val="16365C"/>
      <w:spacing w:val="5"/>
      <w:kern w:val="28"/>
      <w:sz w:val="52"/>
      <w:szCs w:val="52"/>
    </w:rPr>
  </w:style>
  <w:style w:type="character" w:customStyle="1" w:styleId="36">
    <w:name w:val="Subtitle Char"/>
    <w:basedOn w:val="17"/>
    <w:link w:val="15"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37">
    <w:name w:val="Quote Char"/>
    <w:basedOn w:val="17"/>
    <w:link w:val="22"/>
    <w:uiPriority w:val="29"/>
    <w:rPr>
      <w:i/>
      <w:iCs/>
      <w:color w:val="000000"/>
    </w:rPr>
  </w:style>
  <w:style w:type="character" w:customStyle="1" w:styleId="38">
    <w:name w:val="Intense Quote Char"/>
    <w:basedOn w:val="17"/>
    <w:link w:val="23"/>
    <w:uiPriority w:val="30"/>
    <w:rPr>
      <w:b/>
      <w:bCs/>
      <w:i/>
      <w:iCs/>
      <w:color w:val="4F81BD"/>
    </w:rPr>
  </w:style>
  <w:style w:type="character" w:customStyle="1" w:styleId="39">
    <w:name w:val="Subtle Emphasis"/>
    <w:basedOn w:val="17"/>
    <w:qFormat/>
    <w:uiPriority w:val="19"/>
    <w:rPr>
      <w:i/>
      <w:iCs/>
      <w:color w:val="7F7F7F"/>
    </w:rPr>
  </w:style>
  <w:style w:type="character" w:customStyle="1" w:styleId="40">
    <w:name w:val="Intense Emphasis"/>
    <w:basedOn w:val="17"/>
    <w:qFormat/>
    <w:uiPriority w:val="21"/>
    <w:rPr>
      <w:b/>
      <w:bCs/>
      <w:i/>
      <w:iCs/>
      <w:color w:val="4F81BD"/>
    </w:rPr>
  </w:style>
  <w:style w:type="character" w:customStyle="1" w:styleId="41">
    <w:name w:val="Subtle Reference"/>
    <w:basedOn w:val="17"/>
    <w:qFormat/>
    <w:uiPriority w:val="31"/>
    <w:rPr>
      <w:smallCaps/>
      <w:color w:val="C0504D"/>
      <w:u w:val="single"/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3">
    <w:name w:val="Book Title"/>
    <w:basedOn w:val="17"/>
    <w:qFormat/>
    <w:uiPriority w:val="33"/>
    <w:rPr>
      <w:b/>
      <w:bCs/>
      <w:smallCaps/>
      <w:spacing w:val="5"/>
    </w:rPr>
  </w:style>
  <w:style w:type="character" w:customStyle="1" w:styleId="44">
    <w:name w:val="Header Char"/>
    <w:basedOn w:val="17"/>
    <w:link w:val="14"/>
    <w:uiPriority w:val="99"/>
    <w:rPr/>
  </w:style>
  <w:style w:type="character" w:customStyle="1" w:styleId="45">
    <w:name w:val="Footer Char"/>
    <w:basedOn w:val="17"/>
    <w:link w:val="13"/>
    <w:uiPriority w:val="99"/>
    <w:rPr/>
  </w:style>
  <w:style w:type="character" w:customStyle="1" w:styleId="46">
    <w:name w:val="Balloon Text Char"/>
    <w:basedOn w:val="17"/>
    <w:link w:val="11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Dropbox\Writers\Tricia Goss\Job Application Templates\Retail Job App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Job App</Template>
  <Company>Microsoft</Company>
  <Pages>2</Pages>
  <Words>384</Words>
  <Characters>2189</Characters>
  <Lines>18</Lines>
  <Paragraphs>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2013-10-18T18:49:00Z</dcterms:created>
  <dc:creator>csmith</dc:creator>
  <cp:lastModifiedBy>kim</cp:lastModifiedBy>
  <cp:lastPrinted>2015-05-21T16:21:56Z</cp:lastPrinted>
  <dcterms:modified xsi:type="dcterms:W3CDTF">2015-05-21T16:24:31Z</dcterms:modified>
  <dc:title>Company Name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